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EE" w:rsidRDefault="00C26BEE" w:rsidP="00C26BEE">
      <w:pPr>
        <w:spacing w:after="0"/>
        <w:rPr>
          <w:rFonts w:ascii="Arial" w:hAnsi="Arial" w:cs="Arial"/>
        </w:rPr>
      </w:pPr>
      <w:bookmarkStart w:id="0" w:name="_GoBack"/>
    </w:p>
    <w:p w:rsidR="00C26BEE" w:rsidRDefault="00C26BEE" w:rsidP="00C26BEE">
      <w:pPr>
        <w:spacing w:after="0"/>
        <w:rPr>
          <w:rFonts w:ascii="Arial" w:hAnsi="Arial" w:cs="Arial"/>
        </w:rPr>
      </w:pPr>
    </w:p>
    <w:p w:rsidR="00C26BEE" w:rsidRDefault="00F96596" w:rsidP="00C26BE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Absen</w:t>
      </w:r>
      <w:r w:rsidR="00C26BEE">
        <w:rPr>
          <w:rFonts w:ascii="Arial" w:hAnsi="Arial" w:cs="Arial"/>
        </w:rPr>
        <w:t>der</w:t>
      </w:r>
    </w:p>
    <w:p w:rsidR="00C26BEE" w:rsidRDefault="00C26BEE" w:rsidP="00C26BEE">
      <w:pPr>
        <w:spacing w:after="0"/>
        <w:jc w:val="right"/>
        <w:rPr>
          <w:rFonts w:ascii="Arial" w:hAnsi="Arial" w:cs="Arial"/>
        </w:rPr>
      </w:pPr>
    </w:p>
    <w:p w:rsidR="00C26BEE" w:rsidRDefault="00C26BEE" w:rsidP="00C26BEE">
      <w:pPr>
        <w:spacing w:after="0"/>
        <w:jc w:val="right"/>
        <w:rPr>
          <w:rFonts w:ascii="Arial" w:hAnsi="Arial" w:cs="Arial"/>
        </w:rPr>
      </w:pPr>
    </w:p>
    <w:p w:rsidR="00C26BEE" w:rsidRDefault="00C26BEE" w:rsidP="00C26BEE">
      <w:pPr>
        <w:spacing w:after="0"/>
        <w:jc w:val="right"/>
        <w:rPr>
          <w:rFonts w:ascii="Arial" w:hAnsi="Arial" w:cs="Arial"/>
        </w:rPr>
      </w:pPr>
    </w:p>
    <w:p w:rsidR="00C26BEE" w:rsidRDefault="00C26BEE" w:rsidP="00C26BEE">
      <w:pPr>
        <w:spacing w:after="0"/>
        <w:rPr>
          <w:rFonts w:ascii="Arial" w:hAnsi="Arial" w:cs="Arial"/>
        </w:rPr>
      </w:pPr>
    </w:p>
    <w:p w:rsidR="00C26BEE" w:rsidRDefault="00C26BEE" w:rsidP="00C26BEE">
      <w:pPr>
        <w:spacing w:after="0"/>
        <w:rPr>
          <w:rFonts w:ascii="Arial" w:hAnsi="Arial" w:cs="Arial"/>
          <w:sz w:val="18"/>
          <w:u w:val="single"/>
        </w:rPr>
      </w:pPr>
      <w:r w:rsidRPr="00C26BEE">
        <w:rPr>
          <w:rFonts w:ascii="Arial" w:hAnsi="Arial" w:cs="Arial"/>
          <w:sz w:val="18"/>
          <w:u w:val="single"/>
        </w:rPr>
        <w:t>Absender:</w:t>
      </w:r>
    </w:p>
    <w:p w:rsidR="00C26BEE" w:rsidRDefault="00C26BEE" w:rsidP="00C26BEE">
      <w:pPr>
        <w:spacing w:after="0"/>
        <w:rPr>
          <w:rFonts w:ascii="Arial" w:hAnsi="Arial" w:cs="Arial"/>
          <w:sz w:val="12"/>
        </w:rPr>
      </w:pPr>
    </w:p>
    <w:p w:rsidR="00C26BEE" w:rsidRDefault="00170820" w:rsidP="00C26B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Stadtteilbüro Südstadt</w:t>
      </w:r>
    </w:p>
    <w:p w:rsidR="00C26BEE" w:rsidRDefault="000372BE" w:rsidP="00C26B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Theodor-Storm-Straße 7</w:t>
      </w:r>
    </w:p>
    <w:p w:rsidR="00C26BEE" w:rsidRDefault="00C26BEE" w:rsidP="00C26BEE">
      <w:pPr>
        <w:spacing w:after="0"/>
        <w:rPr>
          <w:rFonts w:ascii="Arial" w:hAnsi="Arial" w:cs="Arial"/>
        </w:rPr>
      </w:pPr>
    </w:p>
    <w:p w:rsidR="00C26BEE" w:rsidRDefault="00C26BEE" w:rsidP="00C26B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23795 Bad Segeberg</w:t>
      </w:r>
    </w:p>
    <w:p w:rsidR="00C26BEE" w:rsidRDefault="00C26BEE" w:rsidP="00C26BEE">
      <w:pPr>
        <w:spacing w:after="0"/>
        <w:rPr>
          <w:rFonts w:ascii="Arial" w:hAnsi="Arial" w:cs="Arial"/>
        </w:rPr>
      </w:pPr>
    </w:p>
    <w:p w:rsidR="00C26BEE" w:rsidRDefault="00C26BEE" w:rsidP="00C26BEE">
      <w:pPr>
        <w:spacing w:after="0"/>
        <w:rPr>
          <w:rFonts w:ascii="Arial" w:hAnsi="Arial" w:cs="Arial"/>
        </w:rPr>
      </w:pPr>
    </w:p>
    <w:p w:rsidR="00C26BEE" w:rsidRDefault="000F2126" w:rsidP="00C26B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Betreff: </w:t>
      </w:r>
      <w:r w:rsidR="00C26BEE" w:rsidRPr="00705138">
        <w:rPr>
          <w:rFonts w:ascii="Arial" w:hAnsi="Arial" w:cs="Arial"/>
          <w:b/>
        </w:rPr>
        <w:t>Abrechnung Verfügungsfonds Südstadt</w:t>
      </w:r>
    </w:p>
    <w:p w:rsidR="00705138" w:rsidRPr="00705138" w:rsidRDefault="00705138" w:rsidP="00C26BEE">
      <w:pPr>
        <w:spacing w:after="0"/>
        <w:rPr>
          <w:rFonts w:ascii="Arial" w:hAnsi="Arial" w:cs="Arial"/>
        </w:rPr>
      </w:pPr>
    </w:p>
    <w:p w:rsidR="00705138" w:rsidRDefault="00705138" w:rsidP="00C26BEE">
      <w:pPr>
        <w:spacing w:after="0"/>
        <w:rPr>
          <w:rFonts w:ascii="Arial" w:hAnsi="Arial" w:cs="Arial"/>
        </w:rPr>
      </w:pPr>
    </w:p>
    <w:p w:rsidR="00705138" w:rsidRDefault="000372BE" w:rsidP="00C26B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="00705138">
        <w:rPr>
          <w:rFonts w:ascii="Arial" w:hAnsi="Arial" w:cs="Arial"/>
        </w:rPr>
        <w:t>,</w:t>
      </w:r>
    </w:p>
    <w:p w:rsidR="00705138" w:rsidRDefault="00705138" w:rsidP="00C26BEE">
      <w:pPr>
        <w:spacing w:after="0"/>
        <w:rPr>
          <w:rFonts w:ascii="Arial" w:hAnsi="Arial" w:cs="Arial"/>
        </w:rPr>
      </w:pPr>
    </w:p>
    <w:p w:rsidR="00705138" w:rsidRDefault="00705138" w:rsidP="00C26B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begleichen Sie die beiliegenden Rechnungen aus dem Verfügungsfonds Südstadt.</w:t>
      </w:r>
    </w:p>
    <w:p w:rsidR="00705138" w:rsidRDefault="00705138" w:rsidP="00C26BEE">
      <w:pPr>
        <w:spacing w:after="0"/>
        <w:rPr>
          <w:rFonts w:ascii="Arial" w:hAnsi="Arial" w:cs="Arial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886"/>
      </w:tblGrid>
      <w:tr w:rsidR="007A7018" w:rsidTr="001823B7">
        <w:trPr>
          <w:trHeight w:val="409"/>
        </w:trPr>
        <w:tc>
          <w:tcPr>
            <w:tcW w:w="343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Projekttitel:</w:t>
            </w:r>
          </w:p>
        </w:tc>
        <w:tc>
          <w:tcPr>
            <w:tcW w:w="588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</w:p>
        </w:tc>
      </w:tr>
      <w:tr w:rsidR="007A7018" w:rsidTr="001823B7">
        <w:trPr>
          <w:trHeight w:val="429"/>
        </w:trPr>
        <w:tc>
          <w:tcPr>
            <w:tcW w:w="343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Antragssteller/in:</w:t>
            </w:r>
          </w:p>
        </w:tc>
        <w:tc>
          <w:tcPr>
            <w:tcW w:w="588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</w:p>
        </w:tc>
      </w:tr>
      <w:tr w:rsidR="007A7018" w:rsidTr="001823B7">
        <w:trPr>
          <w:trHeight w:val="421"/>
        </w:trPr>
        <w:tc>
          <w:tcPr>
            <w:tcW w:w="343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Förderbescheid vom:</w:t>
            </w:r>
          </w:p>
        </w:tc>
        <w:tc>
          <w:tcPr>
            <w:tcW w:w="588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</w:p>
        </w:tc>
      </w:tr>
      <w:tr w:rsidR="007A7018" w:rsidTr="001823B7">
        <w:trPr>
          <w:trHeight w:val="426"/>
        </w:trPr>
        <w:tc>
          <w:tcPr>
            <w:tcW w:w="343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Summe (in Euro):</w:t>
            </w:r>
          </w:p>
        </w:tc>
        <w:tc>
          <w:tcPr>
            <w:tcW w:w="588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</w:p>
        </w:tc>
      </w:tr>
      <w:tr w:rsidR="007A7018" w:rsidTr="001823B7">
        <w:trPr>
          <w:trHeight w:val="433"/>
        </w:trPr>
        <w:tc>
          <w:tcPr>
            <w:tcW w:w="343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bereits erhalten (in Euro):</w:t>
            </w:r>
          </w:p>
        </w:tc>
        <w:tc>
          <w:tcPr>
            <w:tcW w:w="5886" w:type="dxa"/>
            <w:vAlign w:val="center"/>
          </w:tcPr>
          <w:p w:rsidR="007A7018" w:rsidRDefault="007A7018" w:rsidP="001823B7">
            <w:pPr>
              <w:rPr>
                <w:rFonts w:ascii="Arial" w:hAnsi="Arial" w:cs="Arial"/>
              </w:rPr>
            </w:pPr>
          </w:p>
        </w:tc>
      </w:tr>
    </w:tbl>
    <w:p w:rsidR="00705138" w:rsidRDefault="00705138" w:rsidP="00C26BEE">
      <w:pPr>
        <w:spacing w:after="0"/>
        <w:rPr>
          <w:rFonts w:ascii="Arial" w:hAnsi="Arial" w:cs="Arial"/>
        </w:rPr>
      </w:pPr>
    </w:p>
    <w:p w:rsidR="007A7018" w:rsidRPr="000F2126" w:rsidRDefault="007A7018" w:rsidP="00C26BEE">
      <w:pPr>
        <w:spacing w:after="0"/>
        <w:rPr>
          <w:rFonts w:ascii="Arial" w:hAnsi="Arial" w:cs="Arial"/>
          <w:b/>
          <w:u w:val="single"/>
        </w:rPr>
      </w:pPr>
      <w:r w:rsidRPr="000F2126">
        <w:rPr>
          <w:rFonts w:ascii="Arial" w:hAnsi="Arial" w:cs="Arial"/>
          <w:b/>
          <w:u w:val="single"/>
        </w:rPr>
        <w:t>Abrechnung / Verwendungsnachweis</w:t>
      </w:r>
    </w:p>
    <w:p w:rsidR="00FC3E68" w:rsidRPr="00FC3E68" w:rsidRDefault="00FC3E68" w:rsidP="00C26BEE">
      <w:pPr>
        <w:spacing w:after="0"/>
        <w:rPr>
          <w:rFonts w:ascii="Arial" w:hAnsi="Arial" w:cs="Arial"/>
          <w:u w:val="single"/>
        </w:rPr>
      </w:pPr>
    </w:p>
    <w:p w:rsidR="00FC3E68" w:rsidRPr="00FC3E68" w:rsidRDefault="00FC3E68" w:rsidP="000F2126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Ausgaben</w:t>
      </w:r>
      <w:r w:rsidR="00E42133">
        <w:rPr>
          <w:rFonts w:ascii="Arial" w:hAnsi="Arial" w:cs="Arial"/>
          <w:u w:val="single"/>
        </w:rPr>
        <w:t xml:space="preserve"> (nicht Personalkosten)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7A7018" w:rsidTr="000F2126">
        <w:trPr>
          <w:trHeight w:val="445"/>
        </w:trPr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Beleg-Nr. / Bezeichnung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 in Euro</w:t>
            </w:r>
          </w:p>
        </w:tc>
      </w:tr>
      <w:tr w:rsidR="007A7018" w:rsidTr="000F2126">
        <w:trPr>
          <w:trHeight w:val="423"/>
        </w:trPr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</w:tr>
      <w:tr w:rsidR="007A7018" w:rsidTr="000F2126">
        <w:trPr>
          <w:trHeight w:val="400"/>
        </w:trPr>
        <w:tc>
          <w:tcPr>
            <w:tcW w:w="6374" w:type="dxa"/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</w:tr>
      <w:tr w:rsidR="007A7018" w:rsidTr="000F2126">
        <w:trPr>
          <w:trHeight w:val="406"/>
        </w:trPr>
        <w:tc>
          <w:tcPr>
            <w:tcW w:w="6374" w:type="dxa"/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</w:tr>
      <w:tr w:rsidR="007A7018" w:rsidTr="000F2126">
        <w:trPr>
          <w:trHeight w:val="427"/>
        </w:trPr>
        <w:tc>
          <w:tcPr>
            <w:tcW w:w="6374" w:type="dxa"/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</w:tr>
      <w:tr w:rsidR="007A7018" w:rsidTr="000F2126">
        <w:trPr>
          <w:trHeight w:val="419"/>
        </w:trPr>
        <w:tc>
          <w:tcPr>
            <w:tcW w:w="6374" w:type="dxa"/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</w:tr>
      <w:tr w:rsidR="007A7018" w:rsidTr="000F2126">
        <w:trPr>
          <w:trHeight w:val="410"/>
        </w:trPr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</w:tr>
      <w:tr w:rsidR="007A7018" w:rsidTr="000F2126">
        <w:trPr>
          <w:trHeight w:val="417"/>
        </w:trPr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7A7018" w:rsidRPr="007A7018" w:rsidRDefault="002407AA" w:rsidP="000F2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Gesamtbetrag: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7018" w:rsidRDefault="007A7018" w:rsidP="000F2126">
            <w:pPr>
              <w:rPr>
                <w:rFonts w:ascii="Arial" w:hAnsi="Arial" w:cs="Arial"/>
              </w:rPr>
            </w:pPr>
          </w:p>
        </w:tc>
      </w:tr>
    </w:tbl>
    <w:p w:rsidR="007A7018" w:rsidRDefault="007A7018" w:rsidP="00C26BEE">
      <w:pPr>
        <w:spacing w:after="0"/>
        <w:rPr>
          <w:rFonts w:ascii="Arial" w:hAnsi="Arial" w:cs="Arial"/>
        </w:rPr>
      </w:pPr>
    </w:p>
    <w:p w:rsidR="000F2126" w:rsidRDefault="000F2126" w:rsidP="00C26BE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F2126" w:rsidRDefault="000F2126" w:rsidP="00C26BEE">
      <w:pPr>
        <w:spacing w:after="0"/>
        <w:rPr>
          <w:rFonts w:ascii="Arial" w:hAnsi="Arial" w:cs="Arial"/>
          <w:u w:val="single"/>
        </w:rPr>
      </w:pPr>
    </w:p>
    <w:p w:rsidR="00E42133" w:rsidRDefault="00290257" w:rsidP="00E42133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Honorarkosten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2977"/>
      </w:tblGrid>
      <w:tr w:rsidR="00E42133" w:rsidTr="00E42133">
        <w:trPr>
          <w:trHeight w:val="454"/>
        </w:trPr>
        <w:tc>
          <w:tcPr>
            <w:tcW w:w="3681" w:type="dxa"/>
            <w:tcBorders>
              <w:bottom w:val="single" w:sz="12" w:space="0" w:color="auto"/>
            </w:tcBorders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genaue Bezeichnung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42133" w:rsidRDefault="00E42133" w:rsidP="00E42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Stundensatz in Euro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2133" w:rsidRDefault="00E42133" w:rsidP="00E42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 in Euro</w:t>
            </w:r>
          </w:p>
        </w:tc>
      </w:tr>
      <w:tr w:rsidR="00E42133" w:rsidTr="00E42133">
        <w:trPr>
          <w:trHeight w:val="418"/>
        </w:trPr>
        <w:tc>
          <w:tcPr>
            <w:tcW w:w="3681" w:type="dxa"/>
            <w:tcBorders>
              <w:top w:val="single" w:sz="12" w:space="0" w:color="auto"/>
            </w:tcBorders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</w:tr>
      <w:tr w:rsidR="00E42133" w:rsidTr="00E42133">
        <w:trPr>
          <w:trHeight w:val="409"/>
        </w:trPr>
        <w:tc>
          <w:tcPr>
            <w:tcW w:w="3681" w:type="dxa"/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</w:tr>
      <w:tr w:rsidR="00E42133" w:rsidTr="00E42133">
        <w:trPr>
          <w:trHeight w:val="414"/>
        </w:trPr>
        <w:tc>
          <w:tcPr>
            <w:tcW w:w="3681" w:type="dxa"/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</w:tr>
      <w:tr w:rsidR="00E42133" w:rsidTr="00E42133">
        <w:trPr>
          <w:trHeight w:val="421"/>
        </w:trPr>
        <w:tc>
          <w:tcPr>
            <w:tcW w:w="3681" w:type="dxa"/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</w:tr>
      <w:tr w:rsidR="00E42133" w:rsidTr="00E42133">
        <w:trPr>
          <w:trHeight w:val="427"/>
        </w:trPr>
        <w:tc>
          <w:tcPr>
            <w:tcW w:w="3681" w:type="dxa"/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</w:tr>
      <w:tr w:rsidR="00E42133" w:rsidTr="00E42133">
        <w:trPr>
          <w:trHeight w:val="405"/>
        </w:trPr>
        <w:tc>
          <w:tcPr>
            <w:tcW w:w="3681" w:type="dxa"/>
            <w:tcBorders>
              <w:bottom w:val="single" w:sz="12" w:space="0" w:color="auto"/>
            </w:tcBorders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</w:tr>
      <w:tr w:rsidR="00E42133" w:rsidTr="00E42133">
        <w:trPr>
          <w:trHeight w:val="424"/>
        </w:trPr>
        <w:tc>
          <w:tcPr>
            <w:tcW w:w="3681" w:type="dxa"/>
            <w:tcBorders>
              <w:top w:val="single" w:sz="12" w:space="0" w:color="auto"/>
            </w:tcBorders>
            <w:vAlign w:val="center"/>
          </w:tcPr>
          <w:p w:rsidR="00E42133" w:rsidRPr="007A7018" w:rsidRDefault="00E42133" w:rsidP="00C90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Gesamtbetrag: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42133" w:rsidRDefault="00E42133" w:rsidP="00C9081B">
            <w:pPr>
              <w:rPr>
                <w:rFonts w:ascii="Arial" w:hAnsi="Arial" w:cs="Arial"/>
              </w:rPr>
            </w:pPr>
          </w:p>
        </w:tc>
      </w:tr>
    </w:tbl>
    <w:p w:rsidR="00E42133" w:rsidRDefault="00E42133" w:rsidP="00C26BEE">
      <w:pPr>
        <w:spacing w:after="0"/>
        <w:rPr>
          <w:rFonts w:ascii="Arial" w:hAnsi="Arial" w:cs="Arial"/>
          <w:u w:val="single"/>
        </w:rPr>
      </w:pPr>
    </w:p>
    <w:p w:rsidR="00FC3E68" w:rsidRPr="00FC3E68" w:rsidRDefault="00FC3E68" w:rsidP="000F2126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ggf. </w:t>
      </w:r>
      <w:r w:rsidRPr="00FC3E68">
        <w:rPr>
          <w:rFonts w:ascii="Arial" w:hAnsi="Arial" w:cs="Arial"/>
          <w:u w:val="single"/>
        </w:rPr>
        <w:t>Einnahmen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C3E68" w:rsidTr="000F2126">
        <w:trPr>
          <w:trHeight w:val="454"/>
        </w:trPr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Einnahme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 in Euro</w:t>
            </w:r>
          </w:p>
        </w:tc>
      </w:tr>
      <w:tr w:rsidR="00FC3E68" w:rsidTr="000F2126">
        <w:trPr>
          <w:trHeight w:val="418"/>
        </w:trPr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</w:tr>
      <w:tr w:rsidR="00FC3E68" w:rsidTr="000F2126">
        <w:trPr>
          <w:trHeight w:val="409"/>
        </w:trPr>
        <w:tc>
          <w:tcPr>
            <w:tcW w:w="6374" w:type="dxa"/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</w:tr>
      <w:tr w:rsidR="00FC3E68" w:rsidTr="000F2126">
        <w:trPr>
          <w:trHeight w:val="414"/>
        </w:trPr>
        <w:tc>
          <w:tcPr>
            <w:tcW w:w="6374" w:type="dxa"/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</w:tr>
      <w:tr w:rsidR="00FC3E68" w:rsidTr="000F2126">
        <w:trPr>
          <w:trHeight w:val="421"/>
        </w:trPr>
        <w:tc>
          <w:tcPr>
            <w:tcW w:w="6374" w:type="dxa"/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</w:tr>
      <w:tr w:rsidR="00FC3E68" w:rsidTr="000F2126">
        <w:trPr>
          <w:trHeight w:val="427"/>
        </w:trPr>
        <w:tc>
          <w:tcPr>
            <w:tcW w:w="6374" w:type="dxa"/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</w:tr>
      <w:tr w:rsidR="00FC3E68" w:rsidTr="000F2126">
        <w:trPr>
          <w:trHeight w:val="405"/>
        </w:trPr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</w:tr>
      <w:tr w:rsidR="00FC3E68" w:rsidTr="000F2126">
        <w:trPr>
          <w:trHeight w:val="424"/>
        </w:trPr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FC3E68" w:rsidRPr="007A7018" w:rsidRDefault="002407AA" w:rsidP="000F2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Gesamtbetrag: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</w:tr>
    </w:tbl>
    <w:p w:rsidR="00FC3E68" w:rsidRDefault="00FC3E68" w:rsidP="00C26BEE">
      <w:pPr>
        <w:spacing w:after="0"/>
        <w:rPr>
          <w:rFonts w:ascii="Arial" w:hAnsi="Arial" w:cs="Arial"/>
        </w:rPr>
      </w:pPr>
    </w:p>
    <w:p w:rsidR="00FC3E68" w:rsidRPr="00FC3E68" w:rsidRDefault="00FC3E68" w:rsidP="000F2126">
      <w:pPr>
        <w:spacing w:after="120"/>
        <w:rPr>
          <w:rFonts w:ascii="Arial" w:hAnsi="Arial" w:cs="Arial"/>
          <w:u w:val="single"/>
        </w:rPr>
      </w:pPr>
      <w:r w:rsidRPr="00FC3E68">
        <w:rPr>
          <w:rFonts w:ascii="Arial" w:hAnsi="Arial" w:cs="Arial"/>
          <w:u w:val="single"/>
        </w:rPr>
        <w:t>ggf. Gegenüberstellung der Einnahmen und Ausgaben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0F2126" w:rsidTr="000F2126">
        <w:trPr>
          <w:trHeight w:val="398"/>
        </w:trPr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0F2126" w:rsidRDefault="000F2126" w:rsidP="000F2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F2126" w:rsidRDefault="000F2126" w:rsidP="000F2126">
            <w:pPr>
              <w:rPr>
                <w:rFonts w:ascii="Arial" w:hAnsi="Arial" w:cs="Arial"/>
              </w:rPr>
            </w:pPr>
            <w:r w:rsidRPr="000F2126">
              <w:rPr>
                <w:rFonts w:ascii="Arial" w:hAnsi="Arial" w:cs="Arial"/>
              </w:rPr>
              <w:t>Betrag in Euro</w:t>
            </w:r>
          </w:p>
        </w:tc>
      </w:tr>
      <w:tr w:rsidR="00FC3E68" w:rsidTr="000F2126">
        <w:trPr>
          <w:trHeight w:val="398"/>
        </w:trPr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Insgesamt: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</w:tr>
      <w:tr w:rsidR="00FC3E68" w:rsidTr="000F2126">
        <w:trPr>
          <w:trHeight w:val="419"/>
        </w:trPr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FC3E68" w:rsidRDefault="00AA454E" w:rsidP="000F2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Einnahmen Insgesamt: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FC3E68" w:rsidRDefault="00FC3E68" w:rsidP="000F2126">
            <w:pPr>
              <w:rPr>
                <w:rFonts w:ascii="Arial" w:hAnsi="Arial" w:cs="Arial"/>
              </w:rPr>
            </w:pPr>
          </w:p>
        </w:tc>
      </w:tr>
      <w:tr w:rsidR="00FC3E68" w:rsidTr="000F2126">
        <w:trPr>
          <w:trHeight w:val="411"/>
        </w:trPr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FC3E68" w:rsidRPr="000F2126" w:rsidRDefault="00FC3E68" w:rsidP="000F2126">
            <w:pPr>
              <w:rPr>
                <w:rFonts w:ascii="Arial" w:hAnsi="Arial" w:cs="Arial"/>
                <w:b/>
              </w:rPr>
            </w:pPr>
            <w:r w:rsidRPr="000F2126">
              <w:rPr>
                <w:rFonts w:ascii="Arial" w:hAnsi="Arial" w:cs="Arial"/>
                <w:b/>
              </w:rPr>
              <w:t>Förderbetrag: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C3E68" w:rsidRPr="000F2126" w:rsidRDefault="00FC3E68" w:rsidP="000F2126">
            <w:pPr>
              <w:rPr>
                <w:rFonts w:ascii="Arial" w:hAnsi="Arial" w:cs="Arial"/>
                <w:b/>
              </w:rPr>
            </w:pPr>
          </w:p>
        </w:tc>
      </w:tr>
    </w:tbl>
    <w:p w:rsidR="00FC3E68" w:rsidRDefault="00FC3E68" w:rsidP="00C26BEE">
      <w:pPr>
        <w:spacing w:after="0"/>
        <w:rPr>
          <w:rFonts w:ascii="Arial" w:hAnsi="Arial" w:cs="Arial"/>
        </w:rPr>
      </w:pPr>
    </w:p>
    <w:p w:rsidR="00AA454E" w:rsidRPr="00AA454E" w:rsidRDefault="00AA454E" w:rsidP="00AA454E">
      <w:pPr>
        <w:spacing w:after="120"/>
        <w:rPr>
          <w:rFonts w:ascii="Arial" w:hAnsi="Arial" w:cs="Arial"/>
          <w:u w:val="single"/>
        </w:rPr>
      </w:pPr>
      <w:r w:rsidRPr="00AA454E">
        <w:rPr>
          <w:rFonts w:ascii="Arial" w:hAnsi="Arial" w:cs="Arial"/>
          <w:u w:val="single"/>
        </w:rPr>
        <w:t>ggf. bereits erhaltene Beträge (Vorfinanzierung)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AA454E" w:rsidTr="003E3386">
        <w:trPr>
          <w:trHeight w:val="398"/>
        </w:trPr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AA454E" w:rsidRDefault="00AA454E" w:rsidP="003E338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AA454E" w:rsidRDefault="00AA454E" w:rsidP="003E3386">
            <w:pPr>
              <w:rPr>
                <w:rFonts w:ascii="Arial" w:hAnsi="Arial" w:cs="Arial"/>
              </w:rPr>
            </w:pPr>
            <w:r w:rsidRPr="000F2126">
              <w:rPr>
                <w:rFonts w:ascii="Arial" w:hAnsi="Arial" w:cs="Arial"/>
              </w:rPr>
              <w:t>Betrag in Euro</w:t>
            </w:r>
          </w:p>
        </w:tc>
      </w:tr>
      <w:tr w:rsidR="00AA454E" w:rsidTr="003E3386">
        <w:trPr>
          <w:trHeight w:val="398"/>
        </w:trPr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AA454E" w:rsidRDefault="00AA454E" w:rsidP="003E3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Förderbetrag: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454E" w:rsidRDefault="00AA454E" w:rsidP="003E3386">
            <w:pPr>
              <w:rPr>
                <w:rFonts w:ascii="Arial" w:hAnsi="Arial" w:cs="Arial"/>
              </w:rPr>
            </w:pPr>
          </w:p>
        </w:tc>
      </w:tr>
      <w:tr w:rsidR="00AA454E" w:rsidTr="003E3386">
        <w:trPr>
          <w:trHeight w:val="419"/>
        </w:trPr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AA454E" w:rsidRDefault="00AA454E" w:rsidP="00AA4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abzgl. Vorfinanzierung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AA454E" w:rsidRDefault="00AA454E" w:rsidP="003E3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454E" w:rsidRPr="000F2126" w:rsidTr="003E3386">
        <w:trPr>
          <w:trHeight w:val="411"/>
        </w:trPr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AA454E" w:rsidRPr="000F2126" w:rsidRDefault="00AA454E" w:rsidP="003E3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noch offener </w:t>
            </w:r>
            <w:r w:rsidRPr="000F2126">
              <w:rPr>
                <w:rFonts w:ascii="Arial" w:hAnsi="Arial" w:cs="Arial"/>
                <w:b/>
              </w:rPr>
              <w:t>Förderbetrag: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454E" w:rsidRPr="000F2126" w:rsidRDefault="00AA454E" w:rsidP="003E3386">
            <w:pPr>
              <w:rPr>
                <w:rFonts w:ascii="Arial" w:hAnsi="Arial" w:cs="Arial"/>
                <w:b/>
              </w:rPr>
            </w:pPr>
          </w:p>
        </w:tc>
      </w:tr>
    </w:tbl>
    <w:p w:rsidR="00AA454E" w:rsidRDefault="00AA454E" w:rsidP="00C26BEE">
      <w:pPr>
        <w:spacing w:after="0"/>
        <w:rPr>
          <w:rFonts w:ascii="Arial" w:hAnsi="Arial" w:cs="Arial"/>
        </w:rPr>
      </w:pPr>
    </w:p>
    <w:p w:rsidR="007A7018" w:rsidRDefault="00FC3E68" w:rsidP="007A70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überweisen Sie das Geld auf das im Förderbeschied angegebene Konto.</w:t>
      </w:r>
    </w:p>
    <w:p w:rsidR="00E42133" w:rsidRDefault="00E42133" w:rsidP="007A70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3E68" w:rsidRDefault="00FC3E68" w:rsidP="007A7018">
      <w:pPr>
        <w:spacing w:after="0"/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880"/>
        <w:gridCol w:w="7471"/>
      </w:tblGrid>
      <w:tr w:rsidR="00FC3E68" w:rsidTr="00FC3E68">
        <w:tc>
          <w:tcPr>
            <w:tcW w:w="9351" w:type="dxa"/>
            <w:gridSpan w:val="2"/>
            <w:shd w:val="clear" w:color="auto" w:fill="D9D9D9" w:themeFill="background1" w:themeFillShade="D9"/>
          </w:tcPr>
          <w:p w:rsidR="00FC3E68" w:rsidRPr="00FC3E68" w:rsidRDefault="00FC3E68" w:rsidP="00FC3E68">
            <w:pPr>
              <w:jc w:val="center"/>
              <w:rPr>
                <w:rFonts w:ascii="Arial" w:hAnsi="Arial" w:cs="Arial"/>
                <w:b/>
              </w:rPr>
            </w:pPr>
            <w:r w:rsidRPr="00FC3E6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nicht vom Antragssteller auszufüllen -</w:t>
            </w:r>
          </w:p>
        </w:tc>
      </w:tr>
      <w:tr w:rsidR="00FC3E68" w:rsidTr="003D45AE">
        <w:trPr>
          <w:trHeight w:val="443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Kontoinhaber/in</w:t>
            </w:r>
            <w:r w:rsidR="003D45AE">
              <w:rPr>
                <w:rFonts w:ascii="Arial" w:hAnsi="Arial" w:cs="Arial"/>
              </w:rPr>
              <w:t>: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</w:p>
        </w:tc>
      </w:tr>
      <w:tr w:rsidR="00FC3E68" w:rsidTr="003D45AE">
        <w:trPr>
          <w:trHeight w:val="407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3D45AE">
              <w:rPr>
                <w:rFonts w:ascii="Arial" w:hAnsi="Arial" w:cs="Arial"/>
              </w:rPr>
              <w:t>: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</w:p>
        </w:tc>
      </w:tr>
      <w:tr w:rsidR="00FC3E68" w:rsidTr="003D45AE">
        <w:trPr>
          <w:trHeight w:val="426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  <w:r w:rsidR="003D45AE">
              <w:rPr>
                <w:rFonts w:ascii="Arial" w:hAnsi="Arial" w:cs="Arial"/>
              </w:rPr>
              <w:t>: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</w:p>
        </w:tc>
      </w:tr>
      <w:tr w:rsidR="00FC3E68" w:rsidTr="003D45AE">
        <w:trPr>
          <w:trHeight w:val="419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  <w:r w:rsidR="003D45AE">
              <w:rPr>
                <w:rFonts w:ascii="Arial" w:hAnsi="Arial" w:cs="Arial"/>
              </w:rPr>
              <w:t>: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</w:p>
        </w:tc>
      </w:tr>
      <w:tr w:rsidR="00FC3E68" w:rsidTr="003D45AE">
        <w:trPr>
          <w:trHeight w:val="411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Geldinstitut</w:t>
            </w:r>
            <w:r w:rsidR="003D45AE">
              <w:rPr>
                <w:rFonts w:ascii="Arial" w:hAnsi="Arial" w:cs="Arial"/>
              </w:rPr>
              <w:t>: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FC3E68" w:rsidRDefault="00FC3E68" w:rsidP="003D45AE">
            <w:pPr>
              <w:rPr>
                <w:rFonts w:ascii="Arial" w:hAnsi="Arial" w:cs="Arial"/>
              </w:rPr>
            </w:pPr>
          </w:p>
        </w:tc>
      </w:tr>
      <w:tr w:rsidR="00AA454E" w:rsidTr="003D45AE">
        <w:trPr>
          <w:trHeight w:val="411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AA454E" w:rsidRDefault="00AA454E" w:rsidP="003D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Betrag: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AA454E" w:rsidRDefault="00AA454E" w:rsidP="003D45AE">
            <w:pPr>
              <w:rPr>
                <w:rFonts w:ascii="Arial" w:hAnsi="Arial" w:cs="Arial"/>
              </w:rPr>
            </w:pPr>
          </w:p>
        </w:tc>
      </w:tr>
    </w:tbl>
    <w:p w:rsidR="00FC3E68" w:rsidRDefault="00FC3E68" w:rsidP="007A7018">
      <w:pPr>
        <w:spacing w:after="0"/>
        <w:rPr>
          <w:rFonts w:ascii="Arial" w:hAnsi="Arial" w:cs="Arial"/>
        </w:rPr>
      </w:pPr>
    </w:p>
    <w:p w:rsidR="00FC3E68" w:rsidRDefault="00FC3E68" w:rsidP="007A7018">
      <w:pPr>
        <w:spacing w:after="0"/>
        <w:rPr>
          <w:rFonts w:ascii="Arial" w:hAnsi="Arial" w:cs="Arial"/>
        </w:rPr>
      </w:pPr>
    </w:p>
    <w:p w:rsidR="00170820" w:rsidRDefault="00170820" w:rsidP="007A70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170820" w:rsidRDefault="00170820" w:rsidP="007A7018">
      <w:pPr>
        <w:spacing w:after="0"/>
        <w:rPr>
          <w:rFonts w:ascii="Arial" w:hAnsi="Arial" w:cs="Arial"/>
        </w:rPr>
      </w:pPr>
    </w:p>
    <w:p w:rsidR="00170820" w:rsidRDefault="00170820" w:rsidP="007A7018">
      <w:pPr>
        <w:spacing w:after="0"/>
        <w:rPr>
          <w:rFonts w:ascii="Arial" w:hAnsi="Arial" w:cs="Arial"/>
        </w:rPr>
      </w:pPr>
    </w:p>
    <w:p w:rsidR="003D45AE" w:rsidRDefault="003D45AE" w:rsidP="007A7018">
      <w:pPr>
        <w:spacing w:after="0"/>
        <w:rPr>
          <w:rFonts w:ascii="Arial" w:hAnsi="Arial" w:cs="Arial"/>
        </w:rPr>
      </w:pPr>
    </w:p>
    <w:p w:rsidR="003D45AE" w:rsidRDefault="003D45AE" w:rsidP="007A7018">
      <w:pPr>
        <w:spacing w:after="0"/>
        <w:rPr>
          <w:rFonts w:ascii="Arial" w:hAnsi="Arial" w:cs="Arial"/>
        </w:rPr>
      </w:pPr>
    </w:p>
    <w:p w:rsidR="003D45AE" w:rsidRDefault="003D45AE" w:rsidP="007A7018">
      <w:pPr>
        <w:spacing w:after="0"/>
        <w:rPr>
          <w:rFonts w:ascii="Arial" w:hAnsi="Arial" w:cs="Arial"/>
        </w:rPr>
      </w:pPr>
    </w:p>
    <w:p w:rsidR="00170820" w:rsidRDefault="00170820" w:rsidP="007A7018">
      <w:pPr>
        <w:spacing w:after="0"/>
        <w:rPr>
          <w:rFonts w:ascii="Arial" w:hAnsi="Arial" w:cs="Arial"/>
        </w:rPr>
      </w:pPr>
    </w:p>
    <w:p w:rsidR="00170820" w:rsidRPr="00170820" w:rsidRDefault="00170820" w:rsidP="007A7018">
      <w:pPr>
        <w:spacing w:after="0"/>
        <w:rPr>
          <w:rFonts w:ascii="Arial" w:hAnsi="Arial" w:cs="Arial"/>
          <w:u w:val="single"/>
        </w:rPr>
      </w:pPr>
      <w:r w:rsidRPr="00170820">
        <w:rPr>
          <w:rFonts w:ascii="Arial" w:hAnsi="Arial" w:cs="Arial"/>
          <w:u w:val="single"/>
        </w:rPr>
        <w:t>Anlagen</w:t>
      </w:r>
    </w:p>
    <w:p w:rsidR="00170820" w:rsidRDefault="00170820" w:rsidP="007A7018">
      <w:pPr>
        <w:spacing w:after="0"/>
        <w:rPr>
          <w:rFonts w:ascii="Arial" w:hAnsi="Arial" w:cs="Arial"/>
        </w:rPr>
      </w:pPr>
    </w:p>
    <w:p w:rsidR="00170820" w:rsidRDefault="00170820" w:rsidP="0017082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Kurzbericht über das Projekt mit mindestens drei Fotos</w:t>
      </w:r>
    </w:p>
    <w:p w:rsidR="00170820" w:rsidRDefault="00170820" w:rsidP="0017082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Originalrechnungen</w:t>
      </w:r>
    </w:p>
    <w:p w:rsidR="00170820" w:rsidRPr="00170820" w:rsidRDefault="00170820" w:rsidP="0017082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ggf. Preisvergleich von Einzelposten / -aufträgen</w:t>
      </w:r>
      <w:bookmarkEnd w:id="0"/>
    </w:p>
    <w:sectPr w:rsidR="00170820" w:rsidRPr="001708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BE" w:rsidRDefault="000372BE" w:rsidP="000372BE">
      <w:pPr>
        <w:spacing w:after="0" w:line="240" w:lineRule="auto"/>
      </w:pPr>
      <w:r>
        <w:separator/>
      </w:r>
    </w:p>
  </w:endnote>
  <w:endnote w:type="continuationSeparator" w:id="0">
    <w:p w:rsidR="000372BE" w:rsidRDefault="000372BE" w:rsidP="0003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423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72BE" w:rsidRPr="000372BE" w:rsidRDefault="000372BE">
            <w:pPr>
              <w:pStyle w:val="Fuzeile"/>
              <w:jc w:val="center"/>
              <w:rPr>
                <w:rFonts w:ascii="Arial" w:hAnsi="Arial" w:cs="Arial"/>
              </w:rPr>
            </w:pPr>
            <w:r w:rsidRPr="000372BE">
              <w:rPr>
                <w:rFonts w:ascii="Arial" w:hAnsi="Arial" w:cs="Arial"/>
              </w:rPr>
              <w:t xml:space="preserve">Seite </w:t>
            </w:r>
            <w:r w:rsidRPr="000372BE">
              <w:rPr>
                <w:rFonts w:ascii="Arial" w:hAnsi="Arial" w:cs="Arial"/>
                <w:bCs/>
              </w:rPr>
              <w:fldChar w:fldCharType="begin"/>
            </w:r>
            <w:r w:rsidRPr="000372BE">
              <w:rPr>
                <w:rFonts w:ascii="Arial" w:hAnsi="Arial" w:cs="Arial"/>
                <w:bCs/>
              </w:rPr>
              <w:instrText>PAGE</w:instrText>
            </w:r>
            <w:r w:rsidRPr="000372BE">
              <w:rPr>
                <w:rFonts w:ascii="Arial" w:hAnsi="Arial" w:cs="Arial"/>
                <w:bCs/>
              </w:rPr>
              <w:fldChar w:fldCharType="separate"/>
            </w:r>
            <w:r w:rsidR="00AB50BF">
              <w:rPr>
                <w:rFonts w:ascii="Arial" w:hAnsi="Arial" w:cs="Arial"/>
                <w:bCs/>
                <w:noProof/>
              </w:rPr>
              <w:t>3</w:t>
            </w:r>
            <w:r w:rsidRPr="000372BE">
              <w:rPr>
                <w:rFonts w:ascii="Arial" w:hAnsi="Arial" w:cs="Arial"/>
                <w:bCs/>
              </w:rPr>
              <w:fldChar w:fldCharType="end"/>
            </w:r>
            <w:r w:rsidRPr="000372BE">
              <w:rPr>
                <w:rFonts w:ascii="Arial" w:hAnsi="Arial" w:cs="Arial"/>
              </w:rPr>
              <w:t xml:space="preserve"> von </w:t>
            </w:r>
            <w:r w:rsidRPr="000372BE">
              <w:rPr>
                <w:rFonts w:ascii="Arial" w:hAnsi="Arial" w:cs="Arial"/>
                <w:bCs/>
              </w:rPr>
              <w:fldChar w:fldCharType="begin"/>
            </w:r>
            <w:r w:rsidRPr="000372BE">
              <w:rPr>
                <w:rFonts w:ascii="Arial" w:hAnsi="Arial" w:cs="Arial"/>
                <w:bCs/>
              </w:rPr>
              <w:instrText>NUMPAGES</w:instrText>
            </w:r>
            <w:r w:rsidRPr="000372BE">
              <w:rPr>
                <w:rFonts w:ascii="Arial" w:hAnsi="Arial" w:cs="Arial"/>
                <w:bCs/>
              </w:rPr>
              <w:fldChar w:fldCharType="separate"/>
            </w:r>
            <w:r w:rsidR="00AB50BF">
              <w:rPr>
                <w:rFonts w:ascii="Arial" w:hAnsi="Arial" w:cs="Arial"/>
                <w:bCs/>
                <w:noProof/>
              </w:rPr>
              <w:t>3</w:t>
            </w:r>
            <w:r w:rsidRPr="000372B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0372BE" w:rsidRDefault="00037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BE" w:rsidRDefault="000372BE" w:rsidP="000372BE">
      <w:pPr>
        <w:spacing w:after="0" w:line="240" w:lineRule="auto"/>
      </w:pPr>
      <w:r>
        <w:separator/>
      </w:r>
    </w:p>
  </w:footnote>
  <w:footnote w:type="continuationSeparator" w:id="0">
    <w:p w:rsidR="000372BE" w:rsidRDefault="000372BE" w:rsidP="0003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05B9B"/>
    <w:multiLevelType w:val="hybridMultilevel"/>
    <w:tmpl w:val="7DAA7C5A"/>
    <w:lvl w:ilvl="0" w:tplc="9DFEC5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15A0B"/>
    <w:multiLevelType w:val="hybridMultilevel"/>
    <w:tmpl w:val="477E050A"/>
    <w:lvl w:ilvl="0" w:tplc="0712B1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92E75"/>
    <w:multiLevelType w:val="hybridMultilevel"/>
    <w:tmpl w:val="FC644374"/>
    <w:lvl w:ilvl="0" w:tplc="7BAE68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23F2B"/>
    <w:multiLevelType w:val="hybridMultilevel"/>
    <w:tmpl w:val="65E436CC"/>
    <w:lvl w:ilvl="0" w:tplc="8160C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2D04"/>
    <w:multiLevelType w:val="hybridMultilevel"/>
    <w:tmpl w:val="DB2A647A"/>
    <w:lvl w:ilvl="0" w:tplc="ACFA63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EE"/>
    <w:rsid w:val="000372BE"/>
    <w:rsid w:val="000F2126"/>
    <w:rsid w:val="00170820"/>
    <w:rsid w:val="001823B7"/>
    <w:rsid w:val="001E2A75"/>
    <w:rsid w:val="002407AA"/>
    <w:rsid w:val="00290257"/>
    <w:rsid w:val="003D45AE"/>
    <w:rsid w:val="0050280A"/>
    <w:rsid w:val="0056477C"/>
    <w:rsid w:val="00705138"/>
    <w:rsid w:val="007A7018"/>
    <w:rsid w:val="00AA454E"/>
    <w:rsid w:val="00AB50BF"/>
    <w:rsid w:val="00C26BEE"/>
    <w:rsid w:val="00E42133"/>
    <w:rsid w:val="00F96596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8B42-C1AD-4986-BD65-0232FE2B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70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2BE"/>
  </w:style>
  <w:style w:type="paragraph" w:styleId="Fuzeile">
    <w:name w:val="footer"/>
    <w:basedOn w:val="Standard"/>
    <w:link w:val="FuzeileZchn"/>
    <w:uiPriority w:val="99"/>
    <w:unhideWhenUsed/>
    <w:rsid w:val="0003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BF24FDDE.dotm</Template>
  <TotalTime>0</TotalTime>
  <Pages>3</Pages>
  <Words>186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Hinrichs, Nico (Stadt Bad Segeberg)</dc:creator>
  <cp:keywords/>
  <dc:description/>
  <cp:lastModifiedBy>Jedtberg, Petra (Stadt Bad Segeberg)</cp:lastModifiedBy>
  <cp:revision>2</cp:revision>
  <cp:lastPrinted>2015-06-24T11:25:00Z</cp:lastPrinted>
  <dcterms:created xsi:type="dcterms:W3CDTF">2015-07-20T09:27:00Z</dcterms:created>
  <dcterms:modified xsi:type="dcterms:W3CDTF">2015-07-20T09:27:00Z</dcterms:modified>
</cp:coreProperties>
</file>